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7" w:rsidRPr="00602BB3" w:rsidRDefault="005F5A27" w:rsidP="00DD1951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 w:rsidRPr="00602BB3">
        <w:rPr>
          <w:b/>
          <w:bCs/>
          <w:iCs/>
          <w:sz w:val="36"/>
          <w:szCs w:val="36"/>
        </w:rPr>
        <w:t>P O T R D I L O</w:t>
      </w:r>
    </w:p>
    <w:p w:rsidR="005F5A27" w:rsidRPr="00602BB3" w:rsidRDefault="005F5A27" w:rsidP="00DD195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602BB3">
        <w:rPr>
          <w:bCs/>
          <w:iCs/>
          <w:sz w:val="28"/>
          <w:szCs w:val="28"/>
        </w:rPr>
        <w:t>(mladi umetnik)</w:t>
      </w:r>
    </w:p>
    <w:p w:rsidR="005F5A27" w:rsidRPr="00602BB3" w:rsidRDefault="005F5A27" w:rsidP="00D20B1D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5F5A27" w:rsidRPr="00602BB3" w:rsidRDefault="005F5A27" w:rsidP="00D20B1D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5F5A27" w:rsidRPr="00602BB3" w:rsidRDefault="005F5A27" w:rsidP="006E28D5">
      <w:pPr>
        <w:autoSpaceDE w:val="0"/>
        <w:autoSpaceDN w:val="0"/>
        <w:adjustRightInd w:val="0"/>
      </w:pPr>
      <w:r w:rsidRPr="00602BB3">
        <w:t>_____________________</w:t>
      </w:r>
      <w:r>
        <w:t>_____________</w:t>
      </w:r>
      <w:r w:rsidRPr="00602BB3">
        <w:t xml:space="preserve"> iz ________________________________,</w:t>
      </w:r>
      <w:r w:rsidRPr="00602BB3">
        <w:rPr>
          <w:vertAlign w:val="superscript"/>
        </w:rPr>
        <w:t xml:space="preserve">  </w:t>
      </w:r>
      <w:r w:rsidRPr="00602BB3">
        <w:t>potrjujemo, da:</w:t>
      </w:r>
    </w:p>
    <w:p w:rsidR="005F5A27" w:rsidRPr="00602BB3" w:rsidRDefault="005F5A27" w:rsidP="006E28D5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602BB3">
        <w:rPr>
          <w:sz w:val="20"/>
          <w:szCs w:val="20"/>
          <w:vertAlign w:val="superscript"/>
        </w:rPr>
        <w:t xml:space="preserve">(naziv izdajatelja potrdila)  </w:t>
      </w:r>
    </w:p>
    <w:p w:rsidR="005F5A27" w:rsidRPr="00602BB3" w:rsidRDefault="005F5A27" w:rsidP="006E28D5">
      <w:pPr>
        <w:autoSpaceDE w:val="0"/>
        <w:autoSpaceDN w:val="0"/>
        <w:adjustRightInd w:val="0"/>
      </w:pPr>
      <w:r w:rsidRPr="00602BB3">
        <w:t xml:space="preserve"> učenec/ka</w:t>
      </w:r>
      <w:r>
        <w:t>, __________________________</w:t>
      </w:r>
      <w:r w:rsidRPr="00602BB3">
        <w:t xml:space="preserve">,  ______ razreda Osnovne šole ____________________ </w:t>
      </w:r>
    </w:p>
    <w:p w:rsidR="005F5A27" w:rsidRPr="00602BB3" w:rsidRDefault="005F5A27" w:rsidP="006E28D5">
      <w:pPr>
        <w:autoSpaceDE w:val="0"/>
        <w:autoSpaceDN w:val="0"/>
        <w:adjustRightInd w:val="0"/>
        <w:ind w:left="1416" w:firstLine="708"/>
        <w:rPr>
          <w:sz w:val="20"/>
          <w:szCs w:val="20"/>
          <w:vertAlign w:val="superscript"/>
        </w:rPr>
      </w:pPr>
      <w:r w:rsidRPr="00602BB3">
        <w:rPr>
          <w:sz w:val="20"/>
          <w:szCs w:val="20"/>
          <w:vertAlign w:val="superscript"/>
        </w:rPr>
        <w:t xml:space="preserve">(priimek in ime) </w:t>
      </w:r>
    </w:p>
    <w:p w:rsidR="005F5A27" w:rsidRPr="00602BB3" w:rsidRDefault="005F5A27" w:rsidP="00602BB3">
      <w:pPr>
        <w:tabs>
          <w:tab w:val="left" w:pos="284"/>
        </w:tabs>
        <w:autoSpaceDE w:val="0"/>
        <w:autoSpaceDN w:val="0"/>
        <w:spacing w:before="120" w:after="120"/>
        <w:rPr>
          <w:b/>
        </w:rPr>
      </w:pPr>
    </w:p>
    <w:p w:rsidR="005F5A27" w:rsidRPr="00602BB3" w:rsidRDefault="005F5A27" w:rsidP="006E28D5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b/>
        </w:rPr>
      </w:pPr>
      <w:r w:rsidRPr="00602BB3">
        <w:t>se udeležuje državnih tekmovanj s področja umetnosti</w:t>
      </w:r>
      <w:r w:rsidRPr="00602BB3">
        <w:rPr>
          <w:b/>
        </w:rPr>
        <w:t xml:space="preserve"> </w:t>
      </w:r>
      <w:r w:rsidRPr="00602BB3">
        <w:t xml:space="preserve">kot </w:t>
      </w:r>
      <w:r w:rsidRPr="00602BB3">
        <w:rPr>
          <w:b/>
        </w:rPr>
        <w:t xml:space="preserve">perspektivni/a mladi/a umetnik/ca; </w:t>
      </w:r>
    </w:p>
    <w:p w:rsidR="005F5A27" w:rsidRPr="00602BB3" w:rsidRDefault="005F5A27" w:rsidP="00602BB3">
      <w:pPr>
        <w:tabs>
          <w:tab w:val="left" w:pos="284"/>
        </w:tabs>
        <w:autoSpaceDE w:val="0"/>
        <w:autoSpaceDN w:val="0"/>
        <w:spacing w:before="120" w:after="120"/>
        <w:rPr>
          <w:b/>
        </w:rPr>
      </w:pPr>
      <w:r>
        <w:t>O</w:t>
      </w:r>
      <w:r w:rsidRPr="00602BB3">
        <w:t>pis tekmovanja in datum</w:t>
      </w:r>
      <w:r>
        <w:t>:</w:t>
      </w:r>
      <w:r w:rsidRPr="00602BB3">
        <w:t>______________________________________________________</w:t>
      </w:r>
      <w:r>
        <w:rPr>
          <w:b/>
        </w:rPr>
        <w:t xml:space="preserve">______                              </w:t>
      </w:r>
    </w:p>
    <w:p w:rsidR="005F5A27" w:rsidRDefault="005F5A27" w:rsidP="00602BB3">
      <w:pPr>
        <w:tabs>
          <w:tab w:val="left" w:pos="284"/>
        </w:tabs>
        <w:autoSpaceDE w:val="0"/>
        <w:autoSpaceDN w:val="0"/>
        <w:spacing w:before="120" w:after="120"/>
        <w:rPr>
          <w:b/>
          <w:sz w:val="20"/>
          <w:szCs w:val="20"/>
        </w:rPr>
      </w:pPr>
    </w:p>
    <w:p w:rsidR="005F5A27" w:rsidRDefault="005F5A27" w:rsidP="00602BB3">
      <w:pPr>
        <w:tabs>
          <w:tab w:val="left" w:pos="284"/>
        </w:tabs>
        <w:autoSpaceDE w:val="0"/>
        <w:autoSpaceDN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ali </w:t>
      </w:r>
    </w:p>
    <w:p w:rsidR="005F5A27" w:rsidRPr="00602BB3" w:rsidRDefault="005F5A27" w:rsidP="00602BB3">
      <w:pPr>
        <w:tabs>
          <w:tab w:val="left" w:pos="284"/>
        </w:tabs>
        <w:autoSpaceDE w:val="0"/>
        <w:autoSpaceDN w:val="0"/>
        <w:spacing w:before="120" w:after="120"/>
        <w:rPr>
          <w:b/>
          <w:sz w:val="20"/>
          <w:szCs w:val="20"/>
        </w:rPr>
      </w:pPr>
    </w:p>
    <w:p w:rsidR="005F5A27" w:rsidRPr="00602BB3" w:rsidRDefault="005F5A27" w:rsidP="006E28D5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b/>
        </w:rPr>
      </w:pPr>
      <w:r w:rsidRPr="00602BB3">
        <w:t>dosega najvišja mesta oziroma nagrade na državnih tekmovanjih s področja umetnosti</w:t>
      </w:r>
      <w:r w:rsidRPr="00602BB3">
        <w:rPr>
          <w:b/>
        </w:rPr>
        <w:t xml:space="preserve"> </w:t>
      </w:r>
      <w:r w:rsidRPr="00602BB3">
        <w:t xml:space="preserve">kot </w:t>
      </w:r>
      <w:r w:rsidRPr="00602BB3">
        <w:rPr>
          <w:b/>
        </w:rPr>
        <w:t xml:space="preserve">vrhunski/a mladi/a umetnik/ca. </w:t>
      </w:r>
    </w:p>
    <w:p w:rsidR="005F5A27" w:rsidRPr="00602BB3" w:rsidRDefault="005F5A27" w:rsidP="006E28D5">
      <w:pPr>
        <w:autoSpaceDE w:val="0"/>
        <w:autoSpaceDN w:val="0"/>
        <w:adjustRightInd w:val="0"/>
        <w:rPr>
          <w:sz w:val="20"/>
          <w:szCs w:val="20"/>
        </w:rPr>
      </w:pPr>
    </w:p>
    <w:p w:rsidR="005F5A27" w:rsidRDefault="005F5A27" w:rsidP="00174A11">
      <w:pPr>
        <w:autoSpaceDE w:val="0"/>
        <w:autoSpaceDN w:val="0"/>
        <w:adjustRightInd w:val="0"/>
        <w:spacing w:line="360" w:lineRule="auto"/>
      </w:pPr>
      <w:r>
        <w:t>O</w:t>
      </w:r>
      <w:r w:rsidRPr="00602BB3">
        <w:t xml:space="preserve">pis </w:t>
      </w:r>
      <w:r>
        <w:t>dosežka</w:t>
      </w:r>
      <w:r w:rsidRPr="00602BB3">
        <w:t xml:space="preserve"> in datum</w:t>
      </w:r>
      <w:r>
        <w:t xml:space="preserve"> dosežka:________________________________________________________</w:t>
      </w:r>
    </w:p>
    <w:p w:rsidR="005F5A27" w:rsidRPr="00602BB3" w:rsidRDefault="005F5A27" w:rsidP="00174A11">
      <w:pPr>
        <w:autoSpaceDE w:val="0"/>
        <w:autoSpaceDN w:val="0"/>
        <w:adjustRightInd w:val="0"/>
        <w:spacing w:line="360" w:lineRule="auto"/>
        <w:rPr>
          <w:szCs w:val="20"/>
        </w:rPr>
      </w:pPr>
      <w:r>
        <w:t>__________________________________________________________________________________</w:t>
      </w:r>
    </w:p>
    <w:p w:rsidR="005F5A27" w:rsidRDefault="005F5A27" w:rsidP="006E28D5">
      <w:pPr>
        <w:autoSpaceDE w:val="0"/>
        <w:autoSpaceDN w:val="0"/>
        <w:adjustRightInd w:val="0"/>
      </w:pPr>
    </w:p>
    <w:p w:rsidR="005F5A27" w:rsidRPr="00602BB3" w:rsidRDefault="005F5A27" w:rsidP="006E28D5">
      <w:pPr>
        <w:autoSpaceDE w:val="0"/>
        <w:autoSpaceDN w:val="0"/>
        <w:adjustRightInd w:val="0"/>
      </w:pPr>
      <w:r w:rsidRPr="00602BB3">
        <w:t>Potrdilo se izdaja na zahtevo staršev učenca/ke in se lahko uporablja zgolj za dodelitev statusa</w:t>
      </w:r>
    </w:p>
    <w:p w:rsidR="005F5A27" w:rsidRPr="00602BB3" w:rsidRDefault="005F5A27" w:rsidP="006E28D5">
      <w:pPr>
        <w:autoSpaceDE w:val="0"/>
        <w:autoSpaceDN w:val="0"/>
        <w:adjustRightInd w:val="0"/>
      </w:pPr>
      <w:r w:rsidRPr="00602BB3">
        <w:t>_______________________________   v osnovni šoli, ki jo obiskuje.</w:t>
      </w:r>
    </w:p>
    <w:p w:rsidR="005F5A27" w:rsidRPr="00602BB3" w:rsidRDefault="005F5A27" w:rsidP="006E28D5">
      <w:pPr>
        <w:autoSpaceDE w:val="0"/>
        <w:autoSpaceDN w:val="0"/>
        <w:adjustRightInd w:val="0"/>
        <w:ind w:left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</w:t>
      </w:r>
      <w:r w:rsidRPr="00602BB3">
        <w:rPr>
          <w:sz w:val="20"/>
          <w:szCs w:val="20"/>
          <w:vertAlign w:val="superscript"/>
        </w:rPr>
        <w:t>(navedite ustrezno)</w:t>
      </w:r>
    </w:p>
    <w:p w:rsidR="005F5A27" w:rsidRPr="00602BB3" w:rsidRDefault="005F5A27" w:rsidP="006E28D5">
      <w:pPr>
        <w:autoSpaceDE w:val="0"/>
        <w:autoSpaceDN w:val="0"/>
        <w:adjustRightInd w:val="0"/>
        <w:rPr>
          <w:sz w:val="20"/>
          <w:szCs w:val="20"/>
        </w:rPr>
      </w:pPr>
    </w:p>
    <w:p w:rsidR="005F5A27" w:rsidRPr="00602BB3" w:rsidRDefault="005F5A27" w:rsidP="006E28D5">
      <w:pPr>
        <w:autoSpaceDE w:val="0"/>
        <w:autoSpaceDN w:val="0"/>
        <w:adjustRightInd w:val="0"/>
        <w:rPr>
          <w:sz w:val="20"/>
          <w:szCs w:val="20"/>
        </w:rPr>
      </w:pPr>
    </w:p>
    <w:p w:rsidR="005F5A27" w:rsidRDefault="005F5A27" w:rsidP="00602BB3">
      <w:pPr>
        <w:autoSpaceDE w:val="0"/>
        <w:autoSpaceDN w:val="0"/>
        <w:adjustRightInd w:val="0"/>
        <w:rPr>
          <w:sz w:val="20"/>
          <w:szCs w:val="20"/>
        </w:rPr>
      </w:pPr>
    </w:p>
    <w:p w:rsidR="005F5A27" w:rsidRPr="00174A11" w:rsidRDefault="005F5A27" w:rsidP="00602BB3">
      <w:pPr>
        <w:autoSpaceDE w:val="0"/>
        <w:autoSpaceDN w:val="0"/>
        <w:adjustRightInd w:val="0"/>
      </w:pPr>
    </w:p>
    <w:p w:rsidR="005F5A27" w:rsidRDefault="005F5A27" w:rsidP="00602BB3">
      <w:pPr>
        <w:autoSpaceDE w:val="0"/>
        <w:autoSpaceDN w:val="0"/>
        <w:adjustRightInd w:val="0"/>
        <w:rPr>
          <w:sz w:val="20"/>
          <w:szCs w:val="20"/>
        </w:rPr>
      </w:pPr>
      <w:r w:rsidRPr="00174A11">
        <w:t>V/Na ____________________, dne ______</w:t>
      </w:r>
      <w:r>
        <w:t xml:space="preserve">_                  </w:t>
      </w:r>
      <w:r w:rsidRPr="00174A11">
        <w:t xml:space="preserve">     Ime,  priimek in funkcija odgovorne osebe</w:t>
      </w:r>
    </w:p>
    <w:p w:rsidR="005F5A27" w:rsidRDefault="005F5A27" w:rsidP="00602BB3">
      <w:pPr>
        <w:autoSpaceDE w:val="0"/>
        <w:autoSpaceDN w:val="0"/>
        <w:adjustRightInd w:val="0"/>
        <w:rPr>
          <w:sz w:val="20"/>
          <w:szCs w:val="20"/>
        </w:rPr>
      </w:pPr>
    </w:p>
    <w:p w:rsidR="005F5A27" w:rsidRDefault="005F5A27" w:rsidP="00602BB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_________________________________</w:t>
      </w:r>
      <w:r w:rsidRPr="0073348F">
        <w:rPr>
          <w:sz w:val="20"/>
          <w:szCs w:val="20"/>
        </w:rPr>
        <w:tab/>
      </w:r>
    </w:p>
    <w:p w:rsidR="005F5A27" w:rsidRDefault="005F5A27" w:rsidP="00602BB3">
      <w:pPr>
        <w:autoSpaceDE w:val="0"/>
        <w:autoSpaceDN w:val="0"/>
        <w:adjustRightInd w:val="0"/>
        <w:rPr>
          <w:sz w:val="20"/>
          <w:szCs w:val="20"/>
        </w:rPr>
      </w:pPr>
    </w:p>
    <w:p w:rsidR="005F5A27" w:rsidRPr="0073348F" w:rsidRDefault="005F5A27" w:rsidP="00602BB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73348F">
        <w:rPr>
          <w:sz w:val="20"/>
          <w:szCs w:val="20"/>
        </w:rPr>
        <w:t xml:space="preserve">___________________________ </w:t>
      </w:r>
    </w:p>
    <w:p w:rsidR="005F5A27" w:rsidRPr="0073348F" w:rsidRDefault="005F5A27" w:rsidP="00602BB3">
      <w:pPr>
        <w:autoSpaceDE w:val="0"/>
        <w:autoSpaceDN w:val="0"/>
        <w:adjustRightInd w:val="0"/>
        <w:ind w:left="6372" w:firstLine="708"/>
        <w:rPr>
          <w:sz w:val="20"/>
          <w:szCs w:val="20"/>
          <w:vertAlign w:val="superscript"/>
        </w:rPr>
      </w:pPr>
      <w:r w:rsidRPr="0073348F">
        <w:rPr>
          <w:sz w:val="20"/>
          <w:szCs w:val="20"/>
          <w:vertAlign w:val="superscript"/>
        </w:rPr>
        <w:t>(podpis odgovorne osebe)</w:t>
      </w:r>
    </w:p>
    <w:p w:rsidR="005F5A27" w:rsidRPr="00602BB3" w:rsidRDefault="005F5A27" w:rsidP="006E28D5">
      <w:pPr>
        <w:jc w:val="center"/>
        <w:rPr>
          <w:sz w:val="20"/>
          <w:szCs w:val="20"/>
        </w:rPr>
      </w:pPr>
      <w:r w:rsidRPr="00602BB3">
        <w:rPr>
          <w:sz w:val="20"/>
          <w:szCs w:val="20"/>
        </w:rPr>
        <w:t>Žig</w:t>
      </w:r>
    </w:p>
    <w:sectPr w:rsidR="005F5A27" w:rsidRPr="00602BB3" w:rsidSect="00DD1951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83D"/>
    <w:multiLevelType w:val="hybridMultilevel"/>
    <w:tmpl w:val="A912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48"/>
    <w:multiLevelType w:val="hybridMultilevel"/>
    <w:tmpl w:val="925E8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E098F"/>
    <w:multiLevelType w:val="hybridMultilevel"/>
    <w:tmpl w:val="C0EE1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9F77C4"/>
    <w:multiLevelType w:val="hybridMultilevel"/>
    <w:tmpl w:val="CFBAC2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24D89"/>
    <w:multiLevelType w:val="hybridMultilevel"/>
    <w:tmpl w:val="957E66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7"/>
  <w:drawingGridVerticalSpacing w:val="39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1D"/>
    <w:rsid w:val="00063E75"/>
    <w:rsid w:val="000C706B"/>
    <w:rsid w:val="00174A11"/>
    <w:rsid w:val="001D1E63"/>
    <w:rsid w:val="00271574"/>
    <w:rsid w:val="00282F80"/>
    <w:rsid w:val="00321AC3"/>
    <w:rsid w:val="003423B7"/>
    <w:rsid w:val="003817AB"/>
    <w:rsid w:val="003D108F"/>
    <w:rsid w:val="004229F2"/>
    <w:rsid w:val="00502297"/>
    <w:rsid w:val="005C5599"/>
    <w:rsid w:val="005F5A27"/>
    <w:rsid w:val="00602BB3"/>
    <w:rsid w:val="00690F94"/>
    <w:rsid w:val="006D31EC"/>
    <w:rsid w:val="006E28D5"/>
    <w:rsid w:val="0073348F"/>
    <w:rsid w:val="0075130D"/>
    <w:rsid w:val="00771892"/>
    <w:rsid w:val="00796317"/>
    <w:rsid w:val="00815799"/>
    <w:rsid w:val="00870A7F"/>
    <w:rsid w:val="00895034"/>
    <w:rsid w:val="008968F3"/>
    <w:rsid w:val="008D4A2A"/>
    <w:rsid w:val="008D5A57"/>
    <w:rsid w:val="00974D19"/>
    <w:rsid w:val="009D2CE9"/>
    <w:rsid w:val="009F5B46"/>
    <w:rsid w:val="00A53470"/>
    <w:rsid w:val="00A77F9D"/>
    <w:rsid w:val="00B50A74"/>
    <w:rsid w:val="00B6184A"/>
    <w:rsid w:val="00BD02E1"/>
    <w:rsid w:val="00C95F08"/>
    <w:rsid w:val="00D20B1D"/>
    <w:rsid w:val="00D3060B"/>
    <w:rsid w:val="00DD1951"/>
    <w:rsid w:val="00DD4D42"/>
    <w:rsid w:val="00E770AA"/>
    <w:rsid w:val="00E93260"/>
    <w:rsid w:val="00F4464E"/>
    <w:rsid w:val="00F545F8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63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dc:description/>
  <cp:lastModifiedBy>SOLA</cp:lastModifiedBy>
  <cp:revision>3</cp:revision>
  <dcterms:created xsi:type="dcterms:W3CDTF">2013-09-11T06:50:00Z</dcterms:created>
  <dcterms:modified xsi:type="dcterms:W3CDTF">2013-09-11T07:02:00Z</dcterms:modified>
</cp:coreProperties>
</file>